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A7" w:rsidRPr="003F06AF" w:rsidRDefault="00427AA7" w:rsidP="00566395">
      <w:pPr>
        <w:jc w:val="center"/>
        <w:rPr>
          <w:b/>
          <w:bCs/>
          <w:color w:val="000000"/>
          <w:sz w:val="28"/>
          <w:szCs w:val="28"/>
        </w:rPr>
      </w:pPr>
      <w:r w:rsidRPr="003F06AF">
        <w:rPr>
          <w:b/>
          <w:bCs/>
          <w:color w:val="000000"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427AA7" w:rsidRPr="003F06AF" w:rsidRDefault="00427AA7" w:rsidP="00566395">
      <w:pPr>
        <w:jc w:val="center"/>
        <w:rPr>
          <w:b/>
          <w:bCs/>
          <w:color w:val="000000"/>
          <w:sz w:val="28"/>
          <w:szCs w:val="28"/>
        </w:rPr>
      </w:pPr>
      <w:r w:rsidRPr="003F06AF">
        <w:rPr>
          <w:b/>
          <w:bCs/>
          <w:color w:val="000000"/>
          <w:sz w:val="28"/>
          <w:szCs w:val="28"/>
        </w:rPr>
        <w:t xml:space="preserve">«Детская музыкальная школа Министерства культуры </w:t>
      </w:r>
    </w:p>
    <w:p w:rsidR="00427AA7" w:rsidRPr="003F06AF" w:rsidRDefault="00427AA7" w:rsidP="00566395">
      <w:pPr>
        <w:jc w:val="center"/>
        <w:rPr>
          <w:b/>
          <w:bCs/>
          <w:color w:val="000000"/>
          <w:sz w:val="28"/>
          <w:szCs w:val="28"/>
        </w:rPr>
      </w:pPr>
      <w:r w:rsidRPr="003F06AF">
        <w:rPr>
          <w:b/>
          <w:bCs/>
          <w:color w:val="000000"/>
          <w:sz w:val="28"/>
          <w:szCs w:val="28"/>
        </w:rPr>
        <w:t>Республики Северная Осетия-Алания»</w:t>
      </w:r>
    </w:p>
    <w:p w:rsidR="00427AA7" w:rsidRPr="003F06AF" w:rsidRDefault="00427AA7" w:rsidP="00566395">
      <w:pPr>
        <w:jc w:val="center"/>
        <w:rPr>
          <w:b/>
          <w:bCs/>
          <w:color w:val="000000"/>
          <w:sz w:val="28"/>
          <w:szCs w:val="28"/>
        </w:rPr>
      </w:pPr>
    </w:p>
    <w:p w:rsidR="00427AA7" w:rsidRPr="003F06AF" w:rsidRDefault="00427AA7" w:rsidP="00566395">
      <w:pPr>
        <w:jc w:val="center"/>
        <w:rPr>
          <w:b/>
          <w:bCs/>
          <w:color w:val="000000"/>
          <w:sz w:val="28"/>
          <w:szCs w:val="28"/>
        </w:rPr>
      </w:pPr>
    </w:p>
    <w:p w:rsidR="00427AA7" w:rsidRPr="003F06AF" w:rsidRDefault="00427AA7" w:rsidP="00566395">
      <w:pPr>
        <w:jc w:val="center"/>
        <w:rPr>
          <w:b/>
          <w:bCs/>
          <w:color w:val="000000"/>
          <w:sz w:val="28"/>
          <w:szCs w:val="28"/>
        </w:rPr>
      </w:pPr>
      <w:r w:rsidRPr="003F06AF">
        <w:rPr>
          <w:b/>
          <w:bCs/>
          <w:color w:val="000000"/>
          <w:sz w:val="28"/>
          <w:szCs w:val="28"/>
        </w:rPr>
        <w:t xml:space="preserve">ПРИКАЗ  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  <w:u w:val="single"/>
        </w:rPr>
        <w:t xml:space="preserve"> 81</w:t>
      </w:r>
      <w:r>
        <w:rPr>
          <w:b/>
          <w:bCs/>
          <w:color w:val="000000"/>
          <w:sz w:val="28"/>
          <w:szCs w:val="28"/>
          <w:u w:val="single"/>
          <w:lang w:val="en-US"/>
        </w:rPr>
        <w:t>/а</w:t>
      </w:r>
    </w:p>
    <w:p w:rsidR="00427AA7" w:rsidRPr="003F06AF" w:rsidRDefault="00427AA7" w:rsidP="00566395">
      <w:pPr>
        <w:rPr>
          <w:color w:val="000000"/>
        </w:rPr>
      </w:pPr>
      <w:r>
        <w:rPr>
          <w:color w:val="000000"/>
        </w:rPr>
        <w:t>от «</w:t>
      </w:r>
      <w:r w:rsidRPr="003F06AF">
        <w:rPr>
          <w:color w:val="000000"/>
          <w:u w:val="single"/>
        </w:rPr>
        <w:t xml:space="preserve"> 25 </w:t>
      </w:r>
      <w:r>
        <w:rPr>
          <w:color w:val="000000"/>
        </w:rPr>
        <w:t xml:space="preserve">» </w:t>
      </w:r>
      <w:r w:rsidRPr="003F06AF"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</w:t>
      </w:r>
      <w:r w:rsidRPr="003F06AF">
        <w:rPr>
          <w:color w:val="000000"/>
          <w:u w:val="single"/>
        </w:rPr>
        <w:t xml:space="preserve">апреля   </w:t>
      </w:r>
      <w:r>
        <w:rPr>
          <w:color w:val="000000"/>
        </w:rPr>
        <w:t xml:space="preserve"> 20</w:t>
      </w:r>
      <w:r w:rsidRPr="00566395">
        <w:rPr>
          <w:color w:val="000000"/>
          <w:u w:val="single"/>
        </w:rPr>
        <w:t>17</w:t>
      </w:r>
      <w:r>
        <w:rPr>
          <w:color w:val="000000"/>
        </w:rPr>
        <w:t>г.</w:t>
      </w:r>
      <w:r w:rsidRPr="003F06AF">
        <w:rPr>
          <w:color w:val="000000"/>
        </w:rPr>
        <w:t xml:space="preserve">        </w:t>
      </w:r>
      <w:r>
        <w:rPr>
          <w:color w:val="000000"/>
        </w:rPr>
        <w:t xml:space="preserve">                       </w:t>
      </w:r>
      <w:r w:rsidRPr="003F06AF">
        <w:rPr>
          <w:color w:val="000000"/>
        </w:rPr>
        <w:t xml:space="preserve">                                                                          г. Владикавказ</w:t>
      </w:r>
    </w:p>
    <w:p w:rsidR="00427AA7" w:rsidRPr="003F06AF" w:rsidRDefault="00427AA7" w:rsidP="00566395">
      <w:pPr>
        <w:rPr>
          <w:b/>
          <w:bCs/>
          <w:color w:val="000000"/>
          <w:sz w:val="28"/>
          <w:szCs w:val="28"/>
        </w:rPr>
      </w:pPr>
      <w:r w:rsidRPr="003F06AF">
        <w:rPr>
          <w:color w:val="000000"/>
        </w:rPr>
        <w:t xml:space="preserve">                                                                </w:t>
      </w:r>
      <w:r w:rsidRPr="003F06AF">
        <w:rPr>
          <w:b/>
          <w:bCs/>
          <w:color w:val="000000"/>
          <w:sz w:val="28"/>
          <w:szCs w:val="28"/>
        </w:rPr>
        <w:t xml:space="preserve">ДМШ  МК РСО-А </w:t>
      </w:r>
    </w:p>
    <w:p w:rsidR="00427AA7" w:rsidRPr="003F06AF" w:rsidRDefault="00427AA7" w:rsidP="00566395">
      <w:pPr>
        <w:rPr>
          <w:color w:val="000000"/>
          <w:sz w:val="28"/>
          <w:szCs w:val="28"/>
        </w:rPr>
      </w:pPr>
    </w:p>
    <w:p w:rsidR="00427AA7" w:rsidRPr="003F06AF" w:rsidRDefault="00427AA7" w:rsidP="00566395">
      <w:pPr>
        <w:rPr>
          <w:color w:val="000000"/>
          <w:sz w:val="28"/>
          <w:szCs w:val="28"/>
        </w:rPr>
      </w:pPr>
    </w:p>
    <w:p w:rsidR="00427AA7" w:rsidRPr="003F06AF" w:rsidRDefault="00427AA7" w:rsidP="00566395">
      <w:pPr>
        <w:rPr>
          <w:color w:val="000000"/>
          <w:sz w:val="28"/>
          <w:szCs w:val="28"/>
        </w:rPr>
      </w:pPr>
    </w:p>
    <w:p w:rsidR="00427AA7" w:rsidRPr="003F06AF" w:rsidRDefault="00427AA7" w:rsidP="00566395">
      <w:pPr>
        <w:rPr>
          <w:b/>
          <w:bCs/>
          <w:i/>
          <w:iCs/>
          <w:color w:val="000000"/>
        </w:rPr>
      </w:pPr>
      <w:r w:rsidRPr="003F06AF">
        <w:rPr>
          <w:b/>
          <w:bCs/>
          <w:i/>
          <w:iCs/>
          <w:color w:val="000000"/>
        </w:rPr>
        <w:t xml:space="preserve">О назначении ответственного за проведение </w:t>
      </w:r>
    </w:p>
    <w:p w:rsidR="00427AA7" w:rsidRPr="003F06AF" w:rsidRDefault="00427AA7" w:rsidP="00566395">
      <w:pPr>
        <w:rPr>
          <w:b/>
          <w:bCs/>
          <w:i/>
          <w:iCs/>
          <w:color w:val="000000"/>
        </w:rPr>
      </w:pPr>
      <w:r w:rsidRPr="003F06AF">
        <w:rPr>
          <w:b/>
          <w:bCs/>
          <w:i/>
          <w:iCs/>
          <w:color w:val="000000"/>
        </w:rPr>
        <w:t xml:space="preserve">Вводного инструктажа по гражданской  </w:t>
      </w:r>
    </w:p>
    <w:p w:rsidR="00427AA7" w:rsidRPr="003F06AF" w:rsidRDefault="00427AA7" w:rsidP="00566395">
      <w:pPr>
        <w:rPr>
          <w:b/>
          <w:bCs/>
          <w:i/>
          <w:iCs/>
          <w:color w:val="000000"/>
        </w:rPr>
      </w:pPr>
      <w:r w:rsidRPr="003F06AF">
        <w:rPr>
          <w:b/>
          <w:bCs/>
          <w:i/>
          <w:iCs/>
          <w:color w:val="000000"/>
        </w:rPr>
        <w:t xml:space="preserve">обороне и чрезвычайным ситуациям в </w:t>
      </w:r>
    </w:p>
    <w:p w:rsidR="00427AA7" w:rsidRPr="003F06AF" w:rsidRDefault="00427AA7" w:rsidP="00566395">
      <w:pPr>
        <w:rPr>
          <w:b/>
          <w:bCs/>
          <w:i/>
          <w:iCs/>
          <w:color w:val="000000"/>
        </w:rPr>
      </w:pPr>
      <w:r w:rsidRPr="003F06AF">
        <w:rPr>
          <w:b/>
          <w:bCs/>
          <w:i/>
          <w:iCs/>
          <w:color w:val="000000"/>
        </w:rPr>
        <w:t>ГБУ ДО ДМШ МК РСО-А</w:t>
      </w:r>
    </w:p>
    <w:p w:rsidR="00427AA7" w:rsidRPr="003F06AF" w:rsidRDefault="00427AA7" w:rsidP="00566395">
      <w:pPr>
        <w:rPr>
          <w:color w:val="000000"/>
          <w:sz w:val="28"/>
          <w:szCs w:val="28"/>
        </w:rPr>
      </w:pPr>
    </w:p>
    <w:p w:rsidR="00427AA7" w:rsidRPr="003F06AF" w:rsidRDefault="00427AA7" w:rsidP="00EA578A">
      <w:pPr>
        <w:jc w:val="both"/>
        <w:rPr>
          <w:color w:val="000000"/>
        </w:rPr>
      </w:pPr>
      <w:r w:rsidRPr="003F06AF">
        <w:rPr>
          <w:color w:val="000000"/>
        </w:rPr>
        <w:t xml:space="preserve">   В целях реализации требований </w:t>
      </w:r>
      <w:bookmarkStart w:id="0" w:name="_Hlk482654708"/>
      <w:r w:rsidRPr="003F06AF">
        <w:rPr>
          <w:color w:val="000000"/>
        </w:rPr>
        <w:t>Положения об организации обучения населения в области ГО, утверждённого Постановлением Правительства РФ от 02.11.2000 г. № 841</w:t>
      </w:r>
      <w:bookmarkEnd w:id="0"/>
      <w:r w:rsidRPr="003F06AF">
        <w:rPr>
          <w:color w:val="000000"/>
        </w:rPr>
        <w:t>, с изменениями и дополнениями, внесёнными Постановлением Правительства РФ от  19.04.2017г. № 470,</w:t>
      </w:r>
    </w:p>
    <w:p w:rsidR="00427AA7" w:rsidRPr="003F06AF" w:rsidRDefault="00427AA7" w:rsidP="00566395">
      <w:pPr>
        <w:rPr>
          <w:color w:val="000000"/>
        </w:rPr>
      </w:pPr>
    </w:p>
    <w:p w:rsidR="00427AA7" w:rsidRPr="003F06AF" w:rsidRDefault="00427AA7" w:rsidP="00CE355F">
      <w:pPr>
        <w:jc w:val="center"/>
        <w:rPr>
          <w:b/>
          <w:bCs/>
          <w:color w:val="000000"/>
        </w:rPr>
      </w:pPr>
      <w:r w:rsidRPr="003F06AF">
        <w:rPr>
          <w:b/>
          <w:bCs/>
          <w:color w:val="000000"/>
        </w:rPr>
        <w:t>ПРИКАЗЫВАЮ:</w:t>
      </w:r>
    </w:p>
    <w:p w:rsidR="00427AA7" w:rsidRPr="003F06AF" w:rsidRDefault="00427AA7" w:rsidP="00CE355F">
      <w:pPr>
        <w:jc w:val="center"/>
        <w:rPr>
          <w:b/>
          <w:bCs/>
          <w:color w:val="000000"/>
        </w:rPr>
      </w:pPr>
    </w:p>
    <w:p w:rsidR="00427AA7" w:rsidRPr="003F06AF" w:rsidRDefault="00427AA7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3F06AF">
        <w:rPr>
          <w:color w:val="000000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ЧС) в ГБУ ДО ДМШ МК РСО-А (далее – Школа) директора Школы Ходову З.А.  (далее – </w:t>
      </w:r>
      <w:bookmarkStart w:id="1" w:name="_Hlk482654174"/>
      <w:r w:rsidRPr="003F06AF">
        <w:rPr>
          <w:color w:val="000000"/>
        </w:rPr>
        <w:t>уполномоченный по делам ГО и ЧС</w:t>
      </w:r>
      <w:bookmarkEnd w:id="1"/>
      <w:r w:rsidRPr="003F06AF">
        <w:rPr>
          <w:color w:val="000000"/>
        </w:rPr>
        <w:t>).</w:t>
      </w:r>
    </w:p>
    <w:p w:rsidR="00427AA7" w:rsidRPr="003F06AF" w:rsidRDefault="00427AA7" w:rsidP="00EA578A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3F06AF">
        <w:rPr>
          <w:color w:val="000000"/>
        </w:rPr>
        <w:t>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Школы в течение первого месяца их работы.</w:t>
      </w:r>
    </w:p>
    <w:p w:rsidR="00427AA7" w:rsidRPr="003F06AF" w:rsidRDefault="00427AA7" w:rsidP="00EA578A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3F06AF">
        <w:rPr>
          <w:color w:val="000000"/>
        </w:rPr>
        <w:t>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</w:r>
    </w:p>
    <w:p w:rsidR="00427AA7" w:rsidRPr="003F06AF" w:rsidRDefault="00427AA7" w:rsidP="00EA578A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3F06AF">
        <w:rPr>
          <w:color w:val="000000"/>
        </w:rPr>
        <w:t>Уполномоченному по делам ГО и ЧС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427AA7" w:rsidRPr="003F06AF" w:rsidRDefault="00427AA7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3F06AF">
        <w:rPr>
          <w:color w:val="000000"/>
        </w:rPr>
        <w:t>Уполномоченному по делам ГО и ЧС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427AA7" w:rsidRPr="003F06AF" w:rsidRDefault="00427AA7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3F06AF">
        <w:rPr>
          <w:color w:val="000000"/>
        </w:rPr>
        <w:t>Директора Школы Ходову З.А. ознакомить с настоящим приказом уполномоченного по делам ГО и ЧС под роспись.</w:t>
      </w:r>
    </w:p>
    <w:p w:rsidR="00427AA7" w:rsidRPr="003F06AF" w:rsidRDefault="00427AA7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3F06AF">
        <w:rPr>
          <w:color w:val="000000"/>
        </w:rPr>
        <w:t>Контроль за исполнением настоящего приказа оставляю за собой.</w:t>
      </w:r>
    </w:p>
    <w:p w:rsidR="00427AA7" w:rsidRPr="003F06AF" w:rsidRDefault="00427AA7" w:rsidP="00A771EE">
      <w:pPr>
        <w:spacing w:line="276" w:lineRule="auto"/>
        <w:jc w:val="both"/>
        <w:rPr>
          <w:color w:val="000000"/>
        </w:rPr>
      </w:pPr>
    </w:p>
    <w:p w:rsidR="00427AA7" w:rsidRPr="003F06AF" w:rsidRDefault="00427AA7" w:rsidP="000B7B1C">
      <w:pPr>
        <w:rPr>
          <w:color w:val="000000"/>
          <w:sz w:val="28"/>
          <w:szCs w:val="28"/>
        </w:rPr>
      </w:pPr>
    </w:p>
    <w:p w:rsidR="00427AA7" w:rsidRPr="003F06AF" w:rsidRDefault="00427AA7" w:rsidP="000B7B1C">
      <w:pPr>
        <w:rPr>
          <w:color w:val="000000"/>
          <w:sz w:val="28"/>
          <w:szCs w:val="28"/>
        </w:rPr>
      </w:pPr>
    </w:p>
    <w:p w:rsidR="00427AA7" w:rsidRPr="003F06AF" w:rsidRDefault="00427AA7" w:rsidP="00566395">
      <w:pPr>
        <w:jc w:val="both"/>
        <w:rPr>
          <w:color w:val="000000"/>
          <w:sz w:val="28"/>
          <w:szCs w:val="28"/>
        </w:rPr>
      </w:pPr>
    </w:p>
    <w:p w:rsidR="00427AA7" w:rsidRPr="003F06AF" w:rsidRDefault="00427AA7" w:rsidP="00566395">
      <w:pPr>
        <w:ind w:left="720"/>
        <w:jc w:val="both"/>
        <w:rPr>
          <w:color w:val="000000"/>
        </w:rPr>
      </w:pPr>
      <w:r w:rsidRPr="003F06AF">
        <w:rPr>
          <w:color w:val="000000"/>
          <w:sz w:val="28"/>
          <w:szCs w:val="28"/>
        </w:rPr>
        <w:t xml:space="preserve">   </w:t>
      </w:r>
      <w:r w:rsidRPr="003F06AF">
        <w:rPr>
          <w:color w:val="000000"/>
        </w:rPr>
        <w:t>Директор ДМШ МК РСО-А                    ________________                   Ходова З.А.</w:t>
      </w:r>
    </w:p>
    <w:p w:rsidR="00427AA7" w:rsidRPr="003F06AF" w:rsidRDefault="00427AA7" w:rsidP="00566395">
      <w:pPr>
        <w:ind w:left="720"/>
        <w:jc w:val="both"/>
        <w:rPr>
          <w:color w:val="000000"/>
          <w:sz w:val="28"/>
          <w:szCs w:val="28"/>
        </w:rPr>
      </w:pPr>
    </w:p>
    <w:p w:rsidR="00427AA7" w:rsidRPr="003F06AF" w:rsidRDefault="00427AA7" w:rsidP="00566395">
      <w:pPr>
        <w:ind w:left="720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427AA7" w:rsidRPr="003F06AF" w:rsidRDefault="00427AA7" w:rsidP="004E0C46">
      <w:pPr>
        <w:jc w:val="both"/>
        <w:rPr>
          <w:color w:val="000000"/>
        </w:rPr>
      </w:pPr>
      <w:r w:rsidRPr="003F06AF">
        <w:rPr>
          <w:color w:val="000000"/>
        </w:rPr>
        <w:t xml:space="preserve">                С приказом </w:t>
      </w:r>
      <w:r w:rsidRPr="008A48F1">
        <w:rPr>
          <w:color w:val="000000"/>
        </w:rPr>
        <w:t xml:space="preserve">№ </w:t>
      </w:r>
      <w:r w:rsidRPr="008A48F1">
        <w:rPr>
          <w:color w:val="000000"/>
          <w:u w:val="single"/>
        </w:rPr>
        <w:t xml:space="preserve"> 81 </w:t>
      </w:r>
      <w:r w:rsidRPr="008A48F1">
        <w:rPr>
          <w:color w:val="000000"/>
        </w:rPr>
        <w:t xml:space="preserve"> </w:t>
      </w:r>
      <w:r>
        <w:rPr>
          <w:color w:val="000000"/>
        </w:rPr>
        <w:t>от «</w:t>
      </w:r>
      <w:r w:rsidRPr="008A48F1">
        <w:rPr>
          <w:color w:val="000000"/>
          <w:u w:val="single"/>
        </w:rPr>
        <w:t xml:space="preserve"> 25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апреля</w:t>
      </w:r>
      <w:r w:rsidRPr="008A48F1">
        <w:rPr>
          <w:color w:val="000000"/>
          <w:u w:val="single"/>
        </w:rPr>
        <w:t xml:space="preserve">  </w:t>
      </w:r>
      <w:r>
        <w:rPr>
          <w:color w:val="000000"/>
        </w:rPr>
        <w:t xml:space="preserve"> 20</w:t>
      </w:r>
      <w:r w:rsidRPr="00566395">
        <w:rPr>
          <w:color w:val="000000"/>
          <w:u w:val="single"/>
        </w:rPr>
        <w:t>17</w:t>
      </w:r>
      <w:r>
        <w:rPr>
          <w:color w:val="000000"/>
        </w:rPr>
        <w:t>г.</w:t>
      </w:r>
      <w:r w:rsidRPr="003F06AF">
        <w:rPr>
          <w:color w:val="000000"/>
        </w:rPr>
        <w:t xml:space="preserve"> ознакомлен:  ____________/ _______________</w:t>
      </w:r>
    </w:p>
    <w:p w:rsidR="00427AA7" w:rsidRPr="003F06AF" w:rsidRDefault="00427AA7" w:rsidP="004E0C46">
      <w:pPr>
        <w:jc w:val="both"/>
        <w:rPr>
          <w:color w:val="000000"/>
        </w:rPr>
      </w:pPr>
    </w:p>
    <w:p w:rsidR="00427AA7" w:rsidRPr="003F06AF" w:rsidRDefault="00427AA7" w:rsidP="004E0C46">
      <w:pPr>
        <w:jc w:val="both"/>
        <w:rPr>
          <w:color w:val="000000"/>
        </w:rPr>
      </w:pPr>
      <w:r w:rsidRPr="003F06AF"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  <w:lang w:val="en-US"/>
        </w:rPr>
        <w:t xml:space="preserve">    </w:t>
      </w:r>
      <w:r w:rsidRPr="003F06AF">
        <w:rPr>
          <w:color w:val="000000"/>
        </w:rPr>
        <w:t>«___» ______________  20 ___ г.</w:t>
      </w:r>
    </w:p>
    <w:sectPr w:rsidR="00427AA7" w:rsidRPr="003F06AF" w:rsidSect="0056639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2E8"/>
    <w:multiLevelType w:val="hybridMultilevel"/>
    <w:tmpl w:val="2264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14"/>
    <w:rsid w:val="00035F6C"/>
    <w:rsid w:val="000B7B1C"/>
    <w:rsid w:val="00347D14"/>
    <w:rsid w:val="003F06AF"/>
    <w:rsid w:val="003F41E0"/>
    <w:rsid w:val="00427AA7"/>
    <w:rsid w:val="004E0C46"/>
    <w:rsid w:val="00566395"/>
    <w:rsid w:val="00580D8F"/>
    <w:rsid w:val="00594DCA"/>
    <w:rsid w:val="008A48F1"/>
    <w:rsid w:val="00A771EE"/>
    <w:rsid w:val="00CE355F"/>
    <w:rsid w:val="00D13F0A"/>
    <w:rsid w:val="00EA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639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380</Words>
  <Characters>2172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6</cp:revision>
  <cp:lastPrinted>2017-07-20T09:02:00Z</cp:lastPrinted>
  <dcterms:created xsi:type="dcterms:W3CDTF">2017-07-19T18:08:00Z</dcterms:created>
  <dcterms:modified xsi:type="dcterms:W3CDTF">2017-07-20T09:11:00Z</dcterms:modified>
</cp:coreProperties>
</file>