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2" w:rsidRPr="00FA1CB6" w:rsidRDefault="00306512" w:rsidP="00FA1CB6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Par738"/>
      <w:bookmarkEnd w:id="0"/>
      <w:r w:rsidRPr="00FA1CB6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</w:p>
    <w:p w:rsidR="00306512" w:rsidRPr="00FA1CB6" w:rsidRDefault="00306512" w:rsidP="00FA1CB6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A1CB6">
        <w:rPr>
          <w:rFonts w:ascii="Times New Roman" w:hAnsi="Times New Roman" w:cs="Times New Roman"/>
          <w:i/>
          <w:iCs/>
          <w:sz w:val="24"/>
          <w:szCs w:val="24"/>
        </w:rPr>
        <w:t xml:space="preserve">к Отчёту ДМШ </w:t>
      </w:r>
    </w:p>
    <w:p w:rsidR="00306512" w:rsidRDefault="00306512" w:rsidP="00FA1CB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CB6">
        <w:rPr>
          <w:rFonts w:ascii="Times New Roman" w:hAnsi="Times New Roman" w:cs="Times New Roman"/>
          <w:i/>
          <w:iCs/>
          <w:sz w:val="24"/>
          <w:szCs w:val="24"/>
        </w:rPr>
        <w:t>за 2016-2017 уч.г.</w:t>
      </w:r>
    </w:p>
    <w:p w:rsidR="00306512" w:rsidRDefault="00306512" w:rsidP="00ED4C9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6512" w:rsidRPr="00ED4C99" w:rsidRDefault="00306512" w:rsidP="00ED4C9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6512" w:rsidRPr="009C4A66" w:rsidRDefault="00306512" w:rsidP="009C4A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A66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</w:t>
      </w:r>
    </w:p>
    <w:p w:rsidR="00306512" w:rsidRDefault="00306512" w:rsidP="009C4A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A6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</w:p>
    <w:p w:rsidR="00306512" w:rsidRDefault="00306512" w:rsidP="009C4A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A66">
        <w:rPr>
          <w:rFonts w:ascii="Times New Roman" w:hAnsi="Times New Roman" w:cs="Times New Roman"/>
          <w:b/>
          <w:bCs/>
          <w:sz w:val="24"/>
          <w:szCs w:val="24"/>
        </w:rPr>
        <w:t xml:space="preserve">«Детская музыкальная школа Министерства культуры </w:t>
      </w:r>
    </w:p>
    <w:p w:rsidR="00306512" w:rsidRDefault="00306512" w:rsidP="009C4A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A66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Северная Осетия-Алания», </w:t>
      </w:r>
    </w:p>
    <w:p w:rsidR="00306512" w:rsidRPr="00ED4C99" w:rsidRDefault="00306512" w:rsidP="009C4A66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4C99">
        <w:rPr>
          <w:rFonts w:ascii="Times New Roman" w:hAnsi="Times New Roman" w:cs="Times New Roman"/>
          <w:i/>
          <w:iCs/>
          <w:sz w:val="24"/>
          <w:szCs w:val="24"/>
        </w:rPr>
        <w:t xml:space="preserve"> (по состоянию на </w:t>
      </w:r>
      <w:r>
        <w:rPr>
          <w:rFonts w:ascii="Times New Roman" w:hAnsi="Times New Roman" w:cs="Times New Roman"/>
          <w:i/>
          <w:iCs/>
          <w:sz w:val="24"/>
          <w:szCs w:val="24"/>
        </w:rPr>
        <w:t>01.0</w:t>
      </w:r>
      <w:r w:rsidRPr="00FA1CB6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.2017</w:t>
      </w:r>
      <w:r w:rsidRPr="00ED4C99">
        <w:rPr>
          <w:rFonts w:ascii="Times New Roman" w:hAnsi="Times New Roman" w:cs="Times New Roman"/>
          <w:i/>
          <w:iCs/>
          <w:sz w:val="24"/>
          <w:szCs w:val="24"/>
        </w:rPr>
        <w:t xml:space="preserve"> г.)</w:t>
      </w:r>
    </w:p>
    <w:p w:rsidR="00306512" w:rsidRDefault="00306512" w:rsidP="009C4A6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06512" w:rsidRDefault="00306512" w:rsidP="009C4A6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06512" w:rsidRPr="00ED4C99" w:rsidRDefault="00306512" w:rsidP="009C4A6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33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7560"/>
        <w:gridCol w:w="1875"/>
      </w:tblGrid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5E21FD" w:rsidRDefault="00306512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Pr="005E21FD">
              <w:rPr>
                <w:rFonts w:ascii="Times New Roman" w:hAnsi="Times New Roman" w:cs="Times New Roman"/>
                <w:sz w:val="24"/>
                <w:szCs w:val="24"/>
              </w:rPr>
              <w:t xml:space="preserve"> чел.(265+95)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(3 - 6 лет)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5E21FD" w:rsidRDefault="00306512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(7 - 10 лет)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чел.(99+12)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(11 - 14 лет)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чел.(140+35)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 xml:space="preserve">Детей старшего школьного возраста (15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 xml:space="preserve"> 17 лет)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чел.(26+13)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E2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(60+24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чел./5,3%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чел./11,7%</w:t>
            </w:r>
          </w:p>
          <w:p w:rsidR="00306512" w:rsidRPr="000C579A" w:rsidRDefault="00306512" w:rsidP="004754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(П-11, С-4, Н-2, Д-6, В-8)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E80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чел./8,3%</w:t>
            </w:r>
          </w:p>
          <w:p w:rsidR="00306512" w:rsidRPr="00D85360" w:rsidRDefault="00306512" w:rsidP="00E80A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(15+3+4)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(инвалиды)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E80A37" w:rsidRDefault="00306512" w:rsidP="00E80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чел./5,7%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(опека)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E80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чел./1,1%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чел./1,5%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чел./5,7%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E80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чел./80,4%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ED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чел./1,1%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ED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чел./54,3%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чел./3%</w:t>
            </w:r>
          </w:p>
          <w:p w:rsidR="00306512" w:rsidRPr="00ED4C99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E80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 федеральном  уровне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ED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чел./12,1%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ED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чел./9,8%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6F2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чел./59,2%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6F2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чел./0,75%</w:t>
            </w:r>
          </w:p>
          <w:p w:rsidR="00306512" w:rsidRPr="006F2239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6F2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чел./37,7%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6F2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чел./1,5%</w:t>
            </w:r>
          </w:p>
          <w:p w:rsidR="00306512" w:rsidRPr="006F2239" w:rsidRDefault="00306512" w:rsidP="006F2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6F2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 федеральном  уровне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6F2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чел./10,2%</w:t>
            </w:r>
          </w:p>
          <w:p w:rsidR="00306512" w:rsidRPr="006F2239" w:rsidRDefault="00306512" w:rsidP="006F2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6F2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чел./9,06%</w:t>
            </w:r>
          </w:p>
          <w:p w:rsidR="00306512" w:rsidRPr="006F2239" w:rsidRDefault="00306512" w:rsidP="006F2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чел./86,8%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чел./51,3%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чел./27,17%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22/8,3%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E46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E46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чел./84,8%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FC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чел./84,8%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FC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чел./15,2%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FC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чел./15,2%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FC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чел./82,6%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FC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чел./78,3%</w:t>
            </w:r>
          </w:p>
          <w:p w:rsidR="00306512" w:rsidRPr="00CE2BB2" w:rsidRDefault="00306512" w:rsidP="00FC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FC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чел./4,4%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724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чел./41,9%</w:t>
            </w:r>
          </w:p>
          <w:p w:rsidR="00306512" w:rsidRPr="00CE2BB2" w:rsidRDefault="00306512" w:rsidP="00914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18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18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чел./43,5%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9B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чел./4,4%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9B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чел./41,3%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rHeight w:val="286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9B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чел./111,8%</w:t>
            </w:r>
          </w:p>
          <w:p w:rsidR="00306512" w:rsidRPr="000A7881" w:rsidRDefault="00306512" w:rsidP="00D56C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881">
              <w:rPr>
                <w:rFonts w:ascii="Times New Roman" w:hAnsi="Times New Roman" w:cs="Times New Roman"/>
                <w:sz w:val="22"/>
                <w:szCs w:val="22"/>
              </w:rPr>
              <w:t>(2016-2017-9 чел.)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Default="00306512" w:rsidP="00F9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чел./83,3%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B56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B56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306512" w:rsidRPr="00CE2BB2">
        <w:trPr>
          <w:trHeight w:val="1248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8D2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8D2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1E6ED1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(склад для инструментов)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8D2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8D2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(холл)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914C1F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6512" w:rsidRPr="00CE2BB2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B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2" w:rsidRPr="00CE2BB2" w:rsidRDefault="00306512" w:rsidP="008D2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512" w:rsidRPr="00CE2BB2" w:rsidRDefault="00306512" w:rsidP="005C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512" w:rsidRPr="00CE2BB2" w:rsidRDefault="00306512" w:rsidP="00FA1CB6">
      <w:pPr>
        <w:pStyle w:val="ConsPlusNormal"/>
        <w:jc w:val="both"/>
        <w:rPr>
          <w:rFonts w:cs="Times New Roman"/>
        </w:rPr>
      </w:pPr>
      <w:bookmarkStart w:id="1" w:name="_GoBack"/>
      <w:bookmarkEnd w:id="1"/>
    </w:p>
    <w:sectPr w:rsidR="00306512" w:rsidRPr="00CE2BB2" w:rsidSect="009C4A6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7F7"/>
    <w:rsid w:val="00034AC4"/>
    <w:rsid w:val="000A7881"/>
    <w:rsid w:val="000C579A"/>
    <w:rsid w:val="001865DD"/>
    <w:rsid w:val="001B31BE"/>
    <w:rsid w:val="001E6ED1"/>
    <w:rsid w:val="001F149B"/>
    <w:rsid w:val="002F508C"/>
    <w:rsid w:val="00306512"/>
    <w:rsid w:val="003A1583"/>
    <w:rsid w:val="00405FD0"/>
    <w:rsid w:val="0041007F"/>
    <w:rsid w:val="00431DE9"/>
    <w:rsid w:val="00453ECD"/>
    <w:rsid w:val="0047547D"/>
    <w:rsid w:val="004F2243"/>
    <w:rsid w:val="005C2FB0"/>
    <w:rsid w:val="005E21FD"/>
    <w:rsid w:val="006A2A66"/>
    <w:rsid w:val="006F2239"/>
    <w:rsid w:val="00710F72"/>
    <w:rsid w:val="00722367"/>
    <w:rsid w:val="007244F9"/>
    <w:rsid w:val="00756995"/>
    <w:rsid w:val="00762687"/>
    <w:rsid w:val="00835F06"/>
    <w:rsid w:val="00847E68"/>
    <w:rsid w:val="00860211"/>
    <w:rsid w:val="00881635"/>
    <w:rsid w:val="008D2346"/>
    <w:rsid w:val="00914C1F"/>
    <w:rsid w:val="009765A5"/>
    <w:rsid w:val="009B153A"/>
    <w:rsid w:val="009C4A66"/>
    <w:rsid w:val="00B56445"/>
    <w:rsid w:val="00B93E21"/>
    <w:rsid w:val="00C14910"/>
    <w:rsid w:val="00CE2BB2"/>
    <w:rsid w:val="00D108B1"/>
    <w:rsid w:val="00D56CD4"/>
    <w:rsid w:val="00D85360"/>
    <w:rsid w:val="00DA4F87"/>
    <w:rsid w:val="00DD424D"/>
    <w:rsid w:val="00E45E36"/>
    <w:rsid w:val="00E46320"/>
    <w:rsid w:val="00E55BFF"/>
    <w:rsid w:val="00E80A37"/>
    <w:rsid w:val="00E851AB"/>
    <w:rsid w:val="00E9777C"/>
    <w:rsid w:val="00EA5D10"/>
    <w:rsid w:val="00EB47F7"/>
    <w:rsid w:val="00ED4C99"/>
    <w:rsid w:val="00F07856"/>
    <w:rsid w:val="00F961FB"/>
    <w:rsid w:val="00F96932"/>
    <w:rsid w:val="00FA1CB6"/>
    <w:rsid w:val="00FC354D"/>
    <w:rsid w:val="00FE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6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4A66"/>
    <w:rPr>
      <w:rFonts w:cs="Calibri"/>
      <w:lang w:eastAsia="en-US"/>
    </w:rPr>
  </w:style>
  <w:style w:type="paragraph" w:customStyle="1" w:styleId="ConsPlusNormal">
    <w:name w:val="ConsPlusNormal"/>
    <w:uiPriority w:val="99"/>
    <w:rsid w:val="009C4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3</Pages>
  <Words>1094</Words>
  <Characters>6236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Loner-XP</cp:lastModifiedBy>
  <cp:revision>16</cp:revision>
  <cp:lastPrinted>2017-07-10T13:26:00Z</cp:lastPrinted>
  <dcterms:created xsi:type="dcterms:W3CDTF">2016-08-23T19:47:00Z</dcterms:created>
  <dcterms:modified xsi:type="dcterms:W3CDTF">2017-08-11T11:33:00Z</dcterms:modified>
</cp:coreProperties>
</file>